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3" w:rsidRDefault="00140A93" w:rsidP="004B6C7F">
      <w:pPr>
        <w:jc w:val="center"/>
        <w:rPr>
          <w:sz w:val="22"/>
        </w:rPr>
      </w:pPr>
    </w:p>
    <w:p w:rsidR="00140A93" w:rsidRDefault="00140A93" w:rsidP="004B6C7F">
      <w:pPr>
        <w:jc w:val="center"/>
        <w:rPr>
          <w:sz w:val="22"/>
        </w:rPr>
      </w:pP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36"/>
        <w:gridCol w:w="5237"/>
      </w:tblGrid>
      <w:tr w:rsidR="00740488" w:rsidRPr="00740488" w:rsidTr="003E6835">
        <w:trPr>
          <w:trHeight w:val="460"/>
        </w:trPr>
        <w:tc>
          <w:tcPr>
            <w:tcW w:w="3917" w:type="dxa"/>
            <w:vAlign w:val="center"/>
          </w:tcPr>
          <w:p w:rsidR="00740488" w:rsidRPr="005523C7" w:rsidRDefault="00740488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ADI VE SOYADI</w:t>
            </w:r>
          </w:p>
        </w:tc>
        <w:tc>
          <w:tcPr>
            <w:tcW w:w="236" w:type="dxa"/>
            <w:vAlign w:val="center"/>
          </w:tcPr>
          <w:p w:rsidR="00740488" w:rsidRPr="005523C7" w:rsidRDefault="004B6C7F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5523C7" w:rsidRDefault="00740488" w:rsidP="003E6835">
            <w:pPr>
              <w:ind w:left="5"/>
              <w:rPr>
                <w:sz w:val="20"/>
                <w:szCs w:val="20"/>
              </w:rPr>
            </w:pPr>
          </w:p>
        </w:tc>
      </w:tr>
      <w:tr w:rsidR="00105705" w:rsidRPr="00740488" w:rsidTr="003E6835">
        <w:trPr>
          <w:trHeight w:val="460"/>
        </w:trPr>
        <w:tc>
          <w:tcPr>
            <w:tcW w:w="3917" w:type="dxa"/>
            <w:vAlign w:val="center"/>
          </w:tcPr>
          <w:p w:rsidR="00105705" w:rsidRPr="005523C7" w:rsidRDefault="00105705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T.C KİMLİK NUMARASI</w:t>
            </w:r>
          </w:p>
        </w:tc>
        <w:tc>
          <w:tcPr>
            <w:tcW w:w="236" w:type="dxa"/>
            <w:vAlign w:val="center"/>
          </w:tcPr>
          <w:p w:rsidR="00105705" w:rsidRPr="005523C7" w:rsidRDefault="00105705" w:rsidP="003E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105705" w:rsidRPr="005523C7" w:rsidRDefault="00105705" w:rsidP="003E6835">
            <w:pPr>
              <w:ind w:left="5"/>
              <w:rPr>
                <w:sz w:val="20"/>
                <w:szCs w:val="20"/>
              </w:rPr>
            </w:pPr>
          </w:p>
        </w:tc>
      </w:tr>
      <w:tr w:rsidR="00740488" w:rsidRPr="00740488" w:rsidTr="003E6835">
        <w:trPr>
          <w:trHeight w:val="460"/>
        </w:trPr>
        <w:tc>
          <w:tcPr>
            <w:tcW w:w="3917" w:type="dxa"/>
            <w:vAlign w:val="center"/>
          </w:tcPr>
          <w:p w:rsidR="00740488" w:rsidRPr="005523C7" w:rsidRDefault="00740488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BABA ADI</w:t>
            </w:r>
          </w:p>
        </w:tc>
        <w:tc>
          <w:tcPr>
            <w:tcW w:w="236" w:type="dxa"/>
            <w:vAlign w:val="center"/>
          </w:tcPr>
          <w:p w:rsidR="00740488" w:rsidRPr="005523C7" w:rsidRDefault="004B6C7F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5523C7" w:rsidRDefault="00740488" w:rsidP="003E6835">
            <w:pPr>
              <w:rPr>
                <w:sz w:val="20"/>
                <w:szCs w:val="20"/>
              </w:rPr>
            </w:pPr>
          </w:p>
        </w:tc>
      </w:tr>
      <w:tr w:rsidR="00550EEE" w:rsidRPr="00740488" w:rsidTr="003E6835">
        <w:trPr>
          <w:trHeight w:val="460"/>
        </w:trPr>
        <w:tc>
          <w:tcPr>
            <w:tcW w:w="3917" w:type="dxa"/>
            <w:vAlign w:val="center"/>
          </w:tcPr>
          <w:p w:rsidR="00550EEE" w:rsidRPr="005523C7" w:rsidRDefault="00550EEE" w:rsidP="003E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SİCİL NO</w:t>
            </w:r>
          </w:p>
        </w:tc>
        <w:tc>
          <w:tcPr>
            <w:tcW w:w="236" w:type="dxa"/>
            <w:vAlign w:val="center"/>
          </w:tcPr>
          <w:p w:rsidR="00550EEE" w:rsidRPr="005523C7" w:rsidRDefault="00550EEE" w:rsidP="003E6835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vAlign w:val="center"/>
          </w:tcPr>
          <w:p w:rsidR="00550EEE" w:rsidRPr="005523C7" w:rsidRDefault="00550EEE" w:rsidP="003E6835">
            <w:pPr>
              <w:rPr>
                <w:sz w:val="20"/>
                <w:szCs w:val="20"/>
              </w:rPr>
            </w:pPr>
          </w:p>
        </w:tc>
      </w:tr>
      <w:tr w:rsidR="00740488" w:rsidRPr="00740488" w:rsidTr="003E6835">
        <w:trPr>
          <w:trHeight w:val="460"/>
        </w:trPr>
        <w:tc>
          <w:tcPr>
            <w:tcW w:w="3917" w:type="dxa"/>
            <w:vAlign w:val="center"/>
          </w:tcPr>
          <w:p w:rsidR="00740488" w:rsidRPr="005523C7" w:rsidRDefault="00740488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DOĞUM YERİ VE TARİHİ</w:t>
            </w:r>
          </w:p>
        </w:tc>
        <w:tc>
          <w:tcPr>
            <w:tcW w:w="236" w:type="dxa"/>
            <w:vAlign w:val="center"/>
          </w:tcPr>
          <w:p w:rsidR="00740488" w:rsidRPr="005523C7" w:rsidRDefault="004B6C7F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5523C7" w:rsidRDefault="00740488" w:rsidP="003E6835">
            <w:pPr>
              <w:ind w:left="5"/>
              <w:rPr>
                <w:sz w:val="20"/>
                <w:szCs w:val="20"/>
              </w:rPr>
            </w:pPr>
          </w:p>
        </w:tc>
      </w:tr>
      <w:tr w:rsidR="00105705" w:rsidRPr="00740488" w:rsidTr="003E6835">
        <w:trPr>
          <w:trHeight w:val="460"/>
        </w:trPr>
        <w:tc>
          <w:tcPr>
            <w:tcW w:w="3917" w:type="dxa"/>
            <w:vAlign w:val="center"/>
          </w:tcPr>
          <w:p w:rsidR="00105705" w:rsidRPr="005523C7" w:rsidRDefault="00105705" w:rsidP="003E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OKULDAKİ GÖREVİ</w:t>
            </w:r>
          </w:p>
        </w:tc>
        <w:tc>
          <w:tcPr>
            <w:tcW w:w="236" w:type="dxa"/>
            <w:vAlign w:val="center"/>
          </w:tcPr>
          <w:p w:rsidR="00105705" w:rsidRPr="005523C7" w:rsidRDefault="00105705" w:rsidP="003E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105705" w:rsidRPr="005523C7" w:rsidRDefault="00105705" w:rsidP="003E6835">
            <w:pPr>
              <w:ind w:left="5"/>
              <w:rPr>
                <w:sz w:val="20"/>
                <w:szCs w:val="20"/>
              </w:rPr>
            </w:pPr>
          </w:p>
        </w:tc>
      </w:tr>
      <w:tr w:rsidR="00740488" w:rsidRPr="00740488" w:rsidTr="003E6835">
        <w:trPr>
          <w:trHeight w:val="460"/>
        </w:trPr>
        <w:tc>
          <w:tcPr>
            <w:tcW w:w="3917" w:type="dxa"/>
            <w:vAlign w:val="center"/>
          </w:tcPr>
          <w:p w:rsidR="00740488" w:rsidRPr="005523C7" w:rsidRDefault="003E6835" w:rsidP="003E6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KONUSU</w:t>
            </w:r>
          </w:p>
        </w:tc>
        <w:tc>
          <w:tcPr>
            <w:tcW w:w="236" w:type="dxa"/>
            <w:vAlign w:val="center"/>
          </w:tcPr>
          <w:p w:rsidR="00740488" w:rsidRPr="005523C7" w:rsidRDefault="004B6C7F" w:rsidP="003E6835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:</w:t>
            </w:r>
          </w:p>
        </w:tc>
        <w:tc>
          <w:tcPr>
            <w:tcW w:w="5237" w:type="dxa"/>
            <w:vAlign w:val="center"/>
          </w:tcPr>
          <w:p w:rsidR="00740488" w:rsidRPr="005523C7" w:rsidRDefault="00740488" w:rsidP="003E6835">
            <w:pPr>
              <w:ind w:left="5"/>
              <w:rPr>
                <w:sz w:val="20"/>
                <w:szCs w:val="20"/>
              </w:rPr>
            </w:pPr>
          </w:p>
          <w:p w:rsidR="004B6C7F" w:rsidRPr="005523C7" w:rsidRDefault="004B6C7F" w:rsidP="003E6835">
            <w:pPr>
              <w:ind w:left="5"/>
              <w:rPr>
                <w:sz w:val="20"/>
                <w:szCs w:val="20"/>
              </w:rPr>
            </w:pPr>
          </w:p>
        </w:tc>
      </w:tr>
    </w:tbl>
    <w:p w:rsidR="00F53B4E" w:rsidRDefault="00F53B4E" w:rsidP="00F53B4E">
      <w:pPr>
        <w:jc w:val="center"/>
        <w:rPr>
          <w:sz w:val="20"/>
          <w:szCs w:val="20"/>
        </w:rPr>
      </w:pPr>
    </w:p>
    <w:p w:rsidR="00F53B4E" w:rsidRPr="00550EEE" w:rsidRDefault="00550EEE" w:rsidP="00F53B4E">
      <w:pPr>
        <w:jc w:val="center"/>
        <w:rPr>
          <w:b/>
        </w:rPr>
      </w:pPr>
      <w:r w:rsidRPr="00550EEE">
        <w:rPr>
          <w:b/>
        </w:rPr>
        <w:t>DURASILLI MİMAR SİNAN ORTAOKULU</w:t>
      </w:r>
      <w:r w:rsidR="00F53B4E" w:rsidRPr="00550EEE">
        <w:rPr>
          <w:b/>
        </w:rPr>
        <w:t xml:space="preserve"> MÜDÜRLÜĞÜNE</w:t>
      </w:r>
    </w:p>
    <w:p w:rsidR="00EF7F3C" w:rsidRPr="00F53B4E" w:rsidRDefault="00EF7F3C" w:rsidP="00F53B4E">
      <w:pPr>
        <w:rPr>
          <w:sz w:val="20"/>
          <w:szCs w:val="20"/>
        </w:rPr>
      </w:pPr>
    </w:p>
    <w:p w:rsidR="00EF7F3C" w:rsidRDefault="00EF7F3C">
      <w:pPr>
        <w:rPr>
          <w:sz w:val="20"/>
          <w:szCs w:val="20"/>
        </w:rPr>
      </w:pPr>
      <w:r w:rsidRPr="00F53B4E">
        <w:rPr>
          <w:sz w:val="20"/>
          <w:szCs w:val="20"/>
        </w:rPr>
        <w:t xml:space="preserve">                                                                              </w:t>
      </w:r>
      <w:r w:rsidR="00F42BCF" w:rsidRPr="00F53B4E">
        <w:rPr>
          <w:sz w:val="20"/>
          <w:szCs w:val="20"/>
        </w:rPr>
        <w:t xml:space="preserve">                                      </w:t>
      </w:r>
      <w:r w:rsidR="0090446B" w:rsidRPr="00F53B4E">
        <w:rPr>
          <w:sz w:val="20"/>
          <w:szCs w:val="20"/>
        </w:rPr>
        <w:t xml:space="preserve">        </w:t>
      </w:r>
      <w:r w:rsidR="00F53B4E">
        <w:rPr>
          <w:sz w:val="20"/>
          <w:szCs w:val="20"/>
        </w:rPr>
        <w:t xml:space="preserve">         </w:t>
      </w:r>
      <w:r w:rsidR="0090446B" w:rsidRPr="00F53B4E">
        <w:rPr>
          <w:sz w:val="20"/>
          <w:szCs w:val="20"/>
        </w:rPr>
        <w:t xml:space="preserve">  </w:t>
      </w:r>
      <w:r w:rsidR="00F42BCF" w:rsidRPr="00F53B4E">
        <w:rPr>
          <w:sz w:val="20"/>
          <w:szCs w:val="20"/>
        </w:rPr>
        <w:t xml:space="preserve"> </w:t>
      </w:r>
      <w:r w:rsidR="00F53B4E">
        <w:rPr>
          <w:sz w:val="20"/>
          <w:szCs w:val="20"/>
        </w:rPr>
        <w:t xml:space="preserve">   </w:t>
      </w: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  <w:bookmarkStart w:id="0" w:name="_GoBack"/>
      <w:bookmarkEnd w:id="0"/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</w:rPr>
      </w:pPr>
    </w:p>
    <w:p w:rsidR="00550EEE" w:rsidRDefault="00550EEE">
      <w:pPr>
        <w:rPr>
          <w:sz w:val="20"/>
          <w:szCs w:val="20"/>
          <w:u w:val="single"/>
        </w:rPr>
      </w:pPr>
    </w:p>
    <w:p w:rsidR="00C26306" w:rsidRDefault="00C26306">
      <w:pPr>
        <w:rPr>
          <w:sz w:val="20"/>
          <w:szCs w:val="20"/>
          <w:u w:val="single"/>
        </w:rPr>
      </w:pPr>
    </w:p>
    <w:p w:rsidR="00C26306" w:rsidRPr="00E8557D" w:rsidRDefault="00E8557D" w:rsidP="003B3F33">
      <w:pPr>
        <w:ind w:left="708" w:firstLine="1"/>
        <w:rPr>
          <w:sz w:val="20"/>
          <w:szCs w:val="20"/>
        </w:rPr>
      </w:pPr>
      <w:r w:rsidRPr="00E8557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E8557D">
        <w:rPr>
          <w:sz w:val="20"/>
          <w:szCs w:val="20"/>
        </w:rPr>
        <w:t xml:space="preserve">  </w:t>
      </w:r>
    </w:p>
    <w:p w:rsidR="00EF7F3C" w:rsidRPr="00E8557D" w:rsidRDefault="00EF7F3C">
      <w:pPr>
        <w:rPr>
          <w:sz w:val="20"/>
          <w:szCs w:val="20"/>
        </w:rPr>
      </w:pPr>
    </w:p>
    <w:p w:rsidR="00EF7F3C" w:rsidRDefault="00F42BCF">
      <w:pPr>
        <w:rPr>
          <w:sz w:val="20"/>
          <w:szCs w:val="20"/>
        </w:rPr>
      </w:pPr>
      <w:r w:rsidRPr="00E8557D">
        <w:rPr>
          <w:sz w:val="20"/>
          <w:szCs w:val="20"/>
        </w:rPr>
        <w:tab/>
      </w:r>
    </w:p>
    <w:p w:rsidR="0073296F" w:rsidRDefault="0073296F">
      <w:pPr>
        <w:rPr>
          <w:sz w:val="20"/>
          <w:szCs w:val="20"/>
        </w:rPr>
      </w:pPr>
    </w:p>
    <w:p w:rsidR="00F161E5" w:rsidRDefault="00F161E5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232"/>
        <w:gridCol w:w="1406"/>
        <w:gridCol w:w="2393"/>
      </w:tblGrid>
      <w:tr w:rsidR="00EA4605" w:rsidTr="00C502C9">
        <w:trPr>
          <w:trHeight w:val="399"/>
        </w:trPr>
        <w:tc>
          <w:tcPr>
            <w:tcW w:w="1035" w:type="dxa"/>
            <w:vMerge w:val="restart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Adres:</w:t>
            </w:r>
          </w:p>
        </w:tc>
        <w:tc>
          <w:tcPr>
            <w:tcW w:w="4318" w:type="dxa"/>
            <w:vMerge w:val="restart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Tarih:</w:t>
            </w:r>
          </w:p>
        </w:tc>
        <w:tc>
          <w:tcPr>
            <w:tcW w:w="2439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</w:tr>
      <w:tr w:rsidR="00EA4605" w:rsidTr="00C502C9">
        <w:trPr>
          <w:trHeight w:val="458"/>
        </w:trPr>
        <w:tc>
          <w:tcPr>
            <w:tcW w:w="1035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İmza:</w:t>
            </w:r>
          </w:p>
        </w:tc>
        <w:tc>
          <w:tcPr>
            <w:tcW w:w="2439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</w:tr>
      <w:tr w:rsidR="00EA4605" w:rsidTr="00C502C9">
        <w:trPr>
          <w:trHeight w:val="463"/>
        </w:trPr>
        <w:tc>
          <w:tcPr>
            <w:tcW w:w="1035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Adı Soyadı:</w:t>
            </w:r>
          </w:p>
        </w:tc>
        <w:tc>
          <w:tcPr>
            <w:tcW w:w="2439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</w:tr>
      <w:tr w:rsidR="00EA4605" w:rsidTr="00C502C9">
        <w:trPr>
          <w:trHeight w:val="508"/>
        </w:trPr>
        <w:tc>
          <w:tcPr>
            <w:tcW w:w="1035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proofErr w:type="spellStart"/>
            <w:r w:rsidRPr="005523C7">
              <w:rPr>
                <w:sz w:val="20"/>
                <w:szCs w:val="20"/>
              </w:rPr>
              <w:t>Ünvanı</w:t>
            </w:r>
            <w:proofErr w:type="spellEnd"/>
            <w:r w:rsidRPr="005523C7">
              <w:rPr>
                <w:sz w:val="20"/>
                <w:szCs w:val="20"/>
              </w:rPr>
              <w:t>:</w:t>
            </w:r>
          </w:p>
        </w:tc>
        <w:tc>
          <w:tcPr>
            <w:tcW w:w="2439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</w:tr>
      <w:tr w:rsidR="00EA4605" w:rsidTr="00C502C9">
        <w:trPr>
          <w:trHeight w:val="526"/>
        </w:trPr>
        <w:tc>
          <w:tcPr>
            <w:tcW w:w="1035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  <w:r w:rsidRPr="005523C7">
              <w:rPr>
                <w:sz w:val="20"/>
                <w:szCs w:val="20"/>
              </w:rPr>
              <w:t>Tel:</w:t>
            </w:r>
          </w:p>
        </w:tc>
        <w:tc>
          <w:tcPr>
            <w:tcW w:w="4318" w:type="dxa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EA4605" w:rsidRPr="005523C7" w:rsidRDefault="00EA4605" w:rsidP="0073296F">
            <w:pPr>
              <w:rPr>
                <w:sz w:val="20"/>
                <w:szCs w:val="20"/>
              </w:rPr>
            </w:pPr>
          </w:p>
        </w:tc>
      </w:tr>
    </w:tbl>
    <w:p w:rsidR="00EF7F3C" w:rsidRPr="00F53B4E" w:rsidRDefault="00EF7F3C">
      <w:pPr>
        <w:ind w:firstLine="708"/>
        <w:rPr>
          <w:sz w:val="20"/>
          <w:szCs w:val="20"/>
        </w:rPr>
      </w:pPr>
      <w:r w:rsidRPr="00F53B4E">
        <w:rPr>
          <w:sz w:val="20"/>
          <w:szCs w:val="20"/>
        </w:rPr>
        <w:t xml:space="preserve">  </w:t>
      </w:r>
    </w:p>
    <w:p w:rsidR="00F161E5" w:rsidRDefault="00E8557D" w:rsidP="00E8557D">
      <w:pPr>
        <w:tabs>
          <w:tab w:val="left" w:pos="7031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161E5" w:rsidSect="003E6835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B"/>
    <w:rsid w:val="000C7CB3"/>
    <w:rsid w:val="00105705"/>
    <w:rsid w:val="00140A93"/>
    <w:rsid w:val="001F278A"/>
    <w:rsid w:val="00204EEF"/>
    <w:rsid w:val="00255069"/>
    <w:rsid w:val="002E1F7B"/>
    <w:rsid w:val="002F4ACE"/>
    <w:rsid w:val="00365E8C"/>
    <w:rsid w:val="003B3F33"/>
    <w:rsid w:val="003E6835"/>
    <w:rsid w:val="004B6C7F"/>
    <w:rsid w:val="004E73DF"/>
    <w:rsid w:val="005136A2"/>
    <w:rsid w:val="00530442"/>
    <w:rsid w:val="00550EEE"/>
    <w:rsid w:val="005523C7"/>
    <w:rsid w:val="00613DD9"/>
    <w:rsid w:val="0063004A"/>
    <w:rsid w:val="00645952"/>
    <w:rsid w:val="0073296F"/>
    <w:rsid w:val="00740488"/>
    <w:rsid w:val="0090446B"/>
    <w:rsid w:val="009F1F63"/>
    <w:rsid w:val="00A90278"/>
    <w:rsid w:val="00BA1CEA"/>
    <w:rsid w:val="00C26306"/>
    <w:rsid w:val="00C502C9"/>
    <w:rsid w:val="00C537DB"/>
    <w:rsid w:val="00DC27EE"/>
    <w:rsid w:val="00DD288C"/>
    <w:rsid w:val="00E8557D"/>
    <w:rsid w:val="00EA4605"/>
    <w:rsid w:val="00EE7961"/>
    <w:rsid w:val="00EF7F3C"/>
    <w:rsid w:val="00F161E5"/>
    <w:rsid w:val="00F42BCF"/>
    <w:rsid w:val="00F53B4E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084B3"/>
  <w15:docId w15:val="{C60CAFCA-C401-485F-B8DE-6FC37E8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304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0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bak\AppData\Local\Temp\$$_7D00\_Sablon_Personel_Dilekce_02\_Sablon_Personel_Dilekce_0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_Sablon_Personel_Dilekce_02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 YERİ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YERİ</dc:title>
  <dc:creator>Zambak</dc:creator>
  <cp:lastModifiedBy>Etkileşimli Tahta Kullanıcısı</cp:lastModifiedBy>
  <cp:revision>3</cp:revision>
  <cp:lastPrinted>2010-09-14T07:52:00Z</cp:lastPrinted>
  <dcterms:created xsi:type="dcterms:W3CDTF">2016-12-30T05:44:00Z</dcterms:created>
  <dcterms:modified xsi:type="dcterms:W3CDTF">2016-12-30T09:12:00Z</dcterms:modified>
</cp:coreProperties>
</file>