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39" w:rsidRDefault="00D70F39" w:rsidP="00757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0C261F" w:rsidRDefault="000C261F" w:rsidP="00757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C261F" w:rsidRDefault="000C261F" w:rsidP="00757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C261F" w:rsidRDefault="000C261F" w:rsidP="00757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568A3" w:rsidRPr="00BF220D" w:rsidRDefault="00C10DC1" w:rsidP="00757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F220D">
        <w:rPr>
          <w:rFonts w:ascii="Times New Roman" w:hAnsi="Times New Roman"/>
          <w:b/>
          <w:sz w:val="24"/>
          <w:szCs w:val="24"/>
          <w:u w:val="single"/>
        </w:rPr>
        <w:t>MİLLİ EĞİTİM BAKANLIĞI PERSONELİ</w:t>
      </w:r>
    </w:p>
    <w:p w:rsidR="00C10DC1" w:rsidRPr="00BF220D" w:rsidRDefault="00C10DC1" w:rsidP="00757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F220D">
        <w:rPr>
          <w:rFonts w:ascii="Times New Roman" w:hAnsi="Times New Roman"/>
          <w:b/>
          <w:sz w:val="24"/>
          <w:szCs w:val="24"/>
          <w:u w:val="single"/>
        </w:rPr>
        <w:t>AYAKTA TEDAVİ BEYAN BELGESİ</w:t>
      </w:r>
    </w:p>
    <w:p w:rsidR="00AC61E7" w:rsidRDefault="00AC61E7" w:rsidP="00883F6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5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3463"/>
        <w:gridCol w:w="283"/>
        <w:gridCol w:w="279"/>
        <w:gridCol w:w="4858"/>
      </w:tblGrid>
      <w:tr w:rsidR="00316787" w:rsidRPr="00AC696D" w:rsidTr="00EB6183">
        <w:trPr>
          <w:trHeight w:val="402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6787" w:rsidRPr="00AC696D" w:rsidRDefault="00316787" w:rsidP="00AC69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696D">
              <w:rPr>
                <w:rFonts w:ascii="Times New Roman" w:hAnsi="Times New Roman"/>
                <w:b/>
                <w:sz w:val="24"/>
                <w:szCs w:val="24"/>
              </w:rPr>
              <w:t>MEMURUN:</w:t>
            </w:r>
          </w:p>
        </w:tc>
        <w:tc>
          <w:tcPr>
            <w:tcW w:w="3463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316787" w:rsidRPr="00AC696D" w:rsidRDefault="00316787" w:rsidP="00AC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96D">
              <w:rPr>
                <w:rFonts w:ascii="Times New Roman" w:hAnsi="Times New Roman"/>
                <w:sz w:val="24"/>
                <w:szCs w:val="24"/>
              </w:rPr>
              <w:t>Adı Soyadı:</w:t>
            </w:r>
          </w:p>
        </w:tc>
        <w:tc>
          <w:tcPr>
            <w:tcW w:w="283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16787" w:rsidRPr="00AC696D" w:rsidRDefault="00CA0EF3" w:rsidP="00AC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96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37" w:type="dxa"/>
            <w:gridSpan w:val="2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</w:tcPr>
          <w:p w:rsidR="00316787" w:rsidRPr="00AC696D" w:rsidRDefault="00316787" w:rsidP="00AC696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A0EF3" w:rsidRPr="00AC696D" w:rsidTr="00EB6183">
        <w:trPr>
          <w:trHeight w:val="402"/>
        </w:trPr>
        <w:tc>
          <w:tcPr>
            <w:tcW w:w="1701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0EF3" w:rsidRPr="00AC696D" w:rsidRDefault="00CA0EF3" w:rsidP="00AC69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3" w:type="dxa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CA0EF3" w:rsidRPr="00AC696D" w:rsidRDefault="00FA1302" w:rsidP="00AC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96D">
              <w:rPr>
                <w:rFonts w:ascii="Times New Roman" w:hAnsi="Times New Roman"/>
                <w:sz w:val="24"/>
                <w:szCs w:val="24"/>
              </w:rPr>
              <w:t>T.C. Kimlik No</w:t>
            </w:r>
          </w:p>
        </w:tc>
        <w:tc>
          <w:tcPr>
            <w:tcW w:w="28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CA0EF3" w:rsidRPr="00AC696D" w:rsidRDefault="00CA0EF3" w:rsidP="00AC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96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37" w:type="dxa"/>
            <w:gridSpan w:val="2"/>
            <w:tcBorders>
              <w:left w:val="dotted" w:sz="4" w:space="0" w:color="auto"/>
              <w:bottom w:val="single" w:sz="12" w:space="0" w:color="auto"/>
              <w:right w:val="double" w:sz="4" w:space="0" w:color="auto"/>
            </w:tcBorders>
          </w:tcPr>
          <w:p w:rsidR="00CA0EF3" w:rsidRPr="00AC696D" w:rsidRDefault="00CA0EF3" w:rsidP="00AC696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A0EF3" w:rsidRPr="00AC696D" w:rsidTr="00EB6183">
        <w:trPr>
          <w:trHeight w:val="402"/>
        </w:trPr>
        <w:tc>
          <w:tcPr>
            <w:tcW w:w="1701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0EF3" w:rsidRPr="00AC696D" w:rsidRDefault="00CA0EF3" w:rsidP="00AC69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696D">
              <w:rPr>
                <w:rFonts w:ascii="Times New Roman" w:hAnsi="Times New Roman"/>
                <w:b/>
                <w:sz w:val="24"/>
                <w:szCs w:val="24"/>
              </w:rPr>
              <w:t>HASTANIN:</w:t>
            </w:r>
          </w:p>
        </w:tc>
        <w:tc>
          <w:tcPr>
            <w:tcW w:w="3463" w:type="dxa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CA0EF3" w:rsidRPr="00AC696D" w:rsidRDefault="00CA0EF3" w:rsidP="00AC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96D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A0EF3" w:rsidRPr="00AC696D" w:rsidRDefault="00CA0EF3" w:rsidP="00AC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96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37" w:type="dxa"/>
            <w:gridSpan w:val="2"/>
            <w:tcBorders>
              <w:top w:val="single" w:sz="12" w:space="0" w:color="auto"/>
              <w:left w:val="dotted" w:sz="4" w:space="0" w:color="auto"/>
              <w:right w:val="double" w:sz="4" w:space="0" w:color="auto"/>
            </w:tcBorders>
          </w:tcPr>
          <w:p w:rsidR="00CA0EF3" w:rsidRPr="00AC696D" w:rsidRDefault="00CA0EF3" w:rsidP="00AC696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A0EF3" w:rsidRPr="00AC696D" w:rsidTr="00EB6183">
        <w:trPr>
          <w:trHeight w:val="402"/>
        </w:trPr>
        <w:tc>
          <w:tcPr>
            <w:tcW w:w="170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0EF3" w:rsidRPr="00AC696D" w:rsidRDefault="00CA0EF3" w:rsidP="00AC696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63" w:type="dxa"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CA0EF3" w:rsidRPr="00AC696D" w:rsidRDefault="00CA0EF3" w:rsidP="00AC69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696D">
              <w:rPr>
                <w:rFonts w:ascii="Times New Roman" w:hAnsi="Times New Roman"/>
                <w:sz w:val="24"/>
                <w:szCs w:val="24"/>
              </w:rPr>
              <w:t>T.C. Kimlik No</w:t>
            </w: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A0EF3" w:rsidRPr="00AC696D" w:rsidRDefault="00CA0EF3" w:rsidP="00AC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96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37" w:type="dxa"/>
            <w:gridSpan w:val="2"/>
            <w:tcBorders>
              <w:left w:val="dotted" w:sz="4" w:space="0" w:color="auto"/>
              <w:right w:val="double" w:sz="4" w:space="0" w:color="auto"/>
            </w:tcBorders>
          </w:tcPr>
          <w:p w:rsidR="00CA0EF3" w:rsidRPr="00AC696D" w:rsidRDefault="00CA0EF3" w:rsidP="00AC696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A0EF3" w:rsidRPr="00AC696D" w:rsidTr="00EB6183">
        <w:trPr>
          <w:trHeight w:val="402"/>
        </w:trPr>
        <w:tc>
          <w:tcPr>
            <w:tcW w:w="170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0EF3" w:rsidRPr="00AC696D" w:rsidRDefault="00CA0EF3" w:rsidP="00AC696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63" w:type="dxa"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CA0EF3" w:rsidRPr="00AC696D" w:rsidRDefault="00CA0EF3" w:rsidP="00AC69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696D">
              <w:rPr>
                <w:rFonts w:ascii="Times New Roman" w:hAnsi="Times New Roman"/>
                <w:sz w:val="24"/>
                <w:szCs w:val="24"/>
              </w:rPr>
              <w:t>Memura Yakınlığı</w:t>
            </w: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A0EF3" w:rsidRPr="00AC696D" w:rsidRDefault="00CA0EF3" w:rsidP="00AC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96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37" w:type="dxa"/>
            <w:gridSpan w:val="2"/>
            <w:tcBorders>
              <w:left w:val="dotted" w:sz="4" w:space="0" w:color="auto"/>
              <w:right w:val="double" w:sz="4" w:space="0" w:color="auto"/>
            </w:tcBorders>
          </w:tcPr>
          <w:p w:rsidR="00CA0EF3" w:rsidRPr="00AC696D" w:rsidRDefault="00CA0EF3" w:rsidP="00AC696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A0EF3" w:rsidRPr="00AC696D" w:rsidTr="00EB6183">
        <w:trPr>
          <w:trHeight w:val="402"/>
        </w:trPr>
        <w:tc>
          <w:tcPr>
            <w:tcW w:w="5164" w:type="dxa"/>
            <w:gridSpan w:val="2"/>
            <w:tcBorders>
              <w:left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CA0EF3" w:rsidRPr="00AC696D" w:rsidRDefault="00CA0EF3" w:rsidP="00AC69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696D">
              <w:rPr>
                <w:rFonts w:ascii="Times New Roman" w:hAnsi="Times New Roman"/>
                <w:sz w:val="24"/>
                <w:szCs w:val="24"/>
              </w:rPr>
              <w:t>Tedavi Olduğu Sağlık Kuruluşunun Adı</w:t>
            </w: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CA0EF3" w:rsidRPr="00AC696D" w:rsidRDefault="00CA0EF3" w:rsidP="00AC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96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37" w:type="dxa"/>
            <w:gridSpan w:val="2"/>
            <w:tcBorders>
              <w:left w:val="dotted" w:sz="4" w:space="0" w:color="auto"/>
              <w:right w:val="double" w:sz="4" w:space="0" w:color="auto"/>
            </w:tcBorders>
          </w:tcPr>
          <w:p w:rsidR="00CA0EF3" w:rsidRPr="00AC696D" w:rsidRDefault="00CA0EF3" w:rsidP="00AC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EF3" w:rsidRPr="00AC696D" w:rsidTr="00EB6183">
        <w:trPr>
          <w:trHeight w:val="402"/>
        </w:trPr>
        <w:tc>
          <w:tcPr>
            <w:tcW w:w="5164" w:type="dxa"/>
            <w:gridSpan w:val="2"/>
            <w:tcBorders>
              <w:left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CA0EF3" w:rsidRPr="00AC696D" w:rsidRDefault="00CA0EF3" w:rsidP="00AC69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696D">
              <w:rPr>
                <w:rFonts w:ascii="Times New Roman" w:hAnsi="Times New Roman"/>
                <w:sz w:val="24"/>
                <w:szCs w:val="24"/>
              </w:rPr>
              <w:t>Sağlık Kurumuna Başvuru Tarihi ve Saati</w:t>
            </w: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CA0EF3" w:rsidRPr="00AC696D" w:rsidRDefault="00CA0EF3" w:rsidP="00AC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96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37" w:type="dxa"/>
            <w:gridSpan w:val="2"/>
            <w:tcBorders>
              <w:left w:val="dotted" w:sz="4" w:space="0" w:color="auto"/>
              <w:right w:val="double" w:sz="4" w:space="0" w:color="auto"/>
            </w:tcBorders>
          </w:tcPr>
          <w:p w:rsidR="00CA0EF3" w:rsidRPr="00AC696D" w:rsidRDefault="00CA0EF3" w:rsidP="00AC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EF3" w:rsidRPr="00AC696D" w:rsidTr="00EB6183">
        <w:trPr>
          <w:trHeight w:val="402"/>
        </w:trPr>
        <w:tc>
          <w:tcPr>
            <w:tcW w:w="5164" w:type="dxa"/>
            <w:gridSpan w:val="2"/>
            <w:tcBorders>
              <w:left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CA0EF3" w:rsidRPr="00AC696D" w:rsidRDefault="00CA0EF3" w:rsidP="00AC69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696D">
              <w:rPr>
                <w:rFonts w:ascii="Times New Roman" w:hAnsi="Times New Roman"/>
                <w:sz w:val="24"/>
                <w:szCs w:val="24"/>
              </w:rPr>
              <w:t>Ayakta Ya</w:t>
            </w:r>
            <w:r w:rsidR="00EB6183">
              <w:rPr>
                <w:rFonts w:ascii="Times New Roman" w:hAnsi="Times New Roman"/>
                <w:sz w:val="24"/>
                <w:szCs w:val="24"/>
              </w:rPr>
              <w:t xml:space="preserve">pılan Tedavinin Bitiş Tarihi </w:t>
            </w:r>
            <w:r w:rsidRPr="00AC696D">
              <w:rPr>
                <w:rFonts w:ascii="Times New Roman" w:hAnsi="Times New Roman"/>
                <w:sz w:val="24"/>
                <w:szCs w:val="24"/>
              </w:rPr>
              <w:t>ve Saati :</w:t>
            </w: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CA0EF3" w:rsidRPr="00AC696D" w:rsidRDefault="00CA0EF3" w:rsidP="00AC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96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37" w:type="dxa"/>
            <w:gridSpan w:val="2"/>
            <w:tcBorders>
              <w:left w:val="dotted" w:sz="4" w:space="0" w:color="auto"/>
              <w:right w:val="double" w:sz="4" w:space="0" w:color="auto"/>
            </w:tcBorders>
          </w:tcPr>
          <w:p w:rsidR="00CA0EF3" w:rsidRPr="00AC696D" w:rsidRDefault="00CA0EF3" w:rsidP="00AC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EF3" w:rsidRPr="00AC696D" w:rsidTr="00AC696D">
        <w:tc>
          <w:tcPr>
            <w:tcW w:w="10584" w:type="dxa"/>
            <w:gridSpan w:val="5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CA0EF3" w:rsidRPr="00AC696D" w:rsidRDefault="00CA0EF3" w:rsidP="00AC696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A0EF3" w:rsidRPr="00AC696D" w:rsidTr="00AC696D">
        <w:trPr>
          <w:trHeight w:val="913"/>
        </w:trPr>
        <w:tc>
          <w:tcPr>
            <w:tcW w:w="10584" w:type="dxa"/>
            <w:gridSpan w:val="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A0EF3" w:rsidRPr="00AC696D" w:rsidRDefault="00CA0EF3" w:rsidP="00AC6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96D">
              <w:rPr>
                <w:rFonts w:ascii="Times New Roman" w:hAnsi="Times New Roman"/>
                <w:sz w:val="24"/>
                <w:szCs w:val="24"/>
              </w:rPr>
              <w:t xml:space="preserve">Yukarıda belirtmiş olduğum sağlık kuruluşunda ayakta tedavi yapıldığını beyan ederim. </w:t>
            </w:r>
          </w:p>
          <w:p w:rsidR="00F257C0" w:rsidRPr="00AC696D" w:rsidRDefault="00CA0EF3" w:rsidP="00AC6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96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… /… /……….</w:t>
            </w:r>
          </w:p>
          <w:p w:rsidR="00F257C0" w:rsidRPr="00AC696D" w:rsidRDefault="00F257C0" w:rsidP="00AC696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A0EF3" w:rsidRPr="00AC696D" w:rsidTr="00AC696D">
        <w:trPr>
          <w:trHeight w:val="1549"/>
        </w:trPr>
        <w:tc>
          <w:tcPr>
            <w:tcW w:w="5726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FC7FDC" w:rsidRPr="00AC696D" w:rsidRDefault="00FC7FDC" w:rsidP="00AC6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FDC" w:rsidRPr="00AC696D" w:rsidRDefault="00FC7FDC" w:rsidP="00AC6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FDC" w:rsidRPr="00AC696D" w:rsidRDefault="00FC7FDC" w:rsidP="00AC6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EF3" w:rsidRPr="00AC696D" w:rsidRDefault="00CA0EF3" w:rsidP="00AC6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96D">
              <w:rPr>
                <w:rFonts w:ascii="Times New Roman" w:hAnsi="Times New Roman"/>
                <w:sz w:val="24"/>
                <w:szCs w:val="24"/>
              </w:rPr>
              <w:t>Hekimin Kaşesi:</w:t>
            </w:r>
          </w:p>
          <w:p w:rsidR="00CA0EF3" w:rsidRPr="00AC696D" w:rsidRDefault="00CA0EF3" w:rsidP="00AC6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96D">
              <w:rPr>
                <w:rFonts w:ascii="Times New Roman" w:hAnsi="Times New Roman"/>
                <w:sz w:val="24"/>
                <w:szCs w:val="24"/>
              </w:rPr>
              <w:t>İmzası:</w:t>
            </w:r>
          </w:p>
          <w:p w:rsidR="00FC7FDC" w:rsidRPr="00AC696D" w:rsidRDefault="00FC7FDC" w:rsidP="00AC6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76B88" w:rsidRPr="00AC696D" w:rsidRDefault="00576B88" w:rsidP="00AC6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96D">
              <w:rPr>
                <w:rFonts w:ascii="Times New Roman" w:hAnsi="Times New Roman"/>
                <w:sz w:val="24"/>
                <w:szCs w:val="24"/>
              </w:rPr>
              <w:t>Memurun Adı Soyadı :</w:t>
            </w:r>
          </w:p>
          <w:p w:rsidR="00576B88" w:rsidRPr="00AC696D" w:rsidRDefault="00576B88" w:rsidP="00AC6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96D">
              <w:rPr>
                <w:rFonts w:ascii="Times New Roman" w:hAnsi="Times New Roman"/>
                <w:sz w:val="24"/>
                <w:szCs w:val="24"/>
              </w:rPr>
              <w:t>Unvanı :</w:t>
            </w:r>
          </w:p>
          <w:p w:rsidR="00576B88" w:rsidRPr="00AC696D" w:rsidRDefault="00576B88" w:rsidP="00AC6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96D">
              <w:rPr>
                <w:rFonts w:ascii="Times New Roman" w:hAnsi="Times New Roman"/>
                <w:sz w:val="24"/>
                <w:szCs w:val="24"/>
              </w:rPr>
              <w:t>İmzası</w:t>
            </w:r>
            <w:r w:rsidR="003766E8" w:rsidRPr="00AC696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0EF3" w:rsidRPr="00AC696D" w:rsidRDefault="00CA0EF3" w:rsidP="00AC6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6B7" w:rsidRPr="00AC696D" w:rsidTr="00AC696D">
        <w:trPr>
          <w:trHeight w:val="365"/>
        </w:trPr>
        <w:tc>
          <w:tcPr>
            <w:tcW w:w="10584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B56B7" w:rsidRPr="00AC696D" w:rsidRDefault="009B56B7" w:rsidP="00AC696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AC696D">
              <w:rPr>
                <w:rFonts w:ascii="Times New Roman" w:hAnsi="Times New Roman"/>
                <w:i/>
                <w:sz w:val="18"/>
                <w:szCs w:val="18"/>
              </w:rPr>
              <w:t xml:space="preserve">Milli Eğitim Bakanlığı’nın </w:t>
            </w:r>
            <w:r w:rsidR="00FA1302" w:rsidRPr="00AC696D">
              <w:rPr>
                <w:rFonts w:ascii="Times New Roman" w:hAnsi="Times New Roman"/>
                <w:i/>
                <w:sz w:val="18"/>
                <w:szCs w:val="18"/>
              </w:rPr>
              <w:t xml:space="preserve">23.06.2010 </w:t>
            </w:r>
            <w:r w:rsidRPr="00AC696D">
              <w:rPr>
                <w:rFonts w:ascii="Times New Roman" w:hAnsi="Times New Roman"/>
                <w:i/>
                <w:sz w:val="18"/>
                <w:szCs w:val="18"/>
              </w:rPr>
              <w:t xml:space="preserve"> tarih ve </w:t>
            </w:r>
            <w:r w:rsidR="00FA1302" w:rsidRPr="00AC696D">
              <w:rPr>
                <w:rFonts w:ascii="Times New Roman" w:hAnsi="Times New Roman"/>
                <w:i/>
                <w:sz w:val="18"/>
                <w:szCs w:val="18"/>
              </w:rPr>
              <w:t>2010/41 s</w:t>
            </w:r>
            <w:r w:rsidRPr="00AC696D">
              <w:rPr>
                <w:rFonts w:ascii="Times New Roman" w:hAnsi="Times New Roman"/>
                <w:i/>
                <w:sz w:val="18"/>
                <w:szCs w:val="18"/>
              </w:rPr>
              <w:t>ayılı genelgesine göre düzenlenmiştir.</w:t>
            </w:r>
          </w:p>
        </w:tc>
      </w:tr>
    </w:tbl>
    <w:p w:rsidR="00AC61E7" w:rsidRDefault="00AC61E7" w:rsidP="00AC61E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83F66" w:rsidRDefault="00883F66" w:rsidP="00AC61E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83F66" w:rsidRDefault="00883F66" w:rsidP="00AC61E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83F66" w:rsidRDefault="00883F66" w:rsidP="00AC61E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B2366" w:rsidRDefault="00FB2366" w:rsidP="00AC61E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B2366" w:rsidRDefault="00FB2366" w:rsidP="00AC61E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B2366" w:rsidRDefault="00FB2366" w:rsidP="00AC61E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sectPr w:rsidR="00FB2366" w:rsidSect="0033120E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94"/>
    <w:rsid w:val="000A48BE"/>
    <w:rsid w:val="000C261F"/>
    <w:rsid w:val="00166BE1"/>
    <w:rsid w:val="00225B94"/>
    <w:rsid w:val="00281DE4"/>
    <w:rsid w:val="002B7B46"/>
    <w:rsid w:val="00316787"/>
    <w:rsid w:val="0033120E"/>
    <w:rsid w:val="003766E8"/>
    <w:rsid w:val="0046784E"/>
    <w:rsid w:val="004F7B43"/>
    <w:rsid w:val="00576B88"/>
    <w:rsid w:val="006E7B25"/>
    <w:rsid w:val="007568A3"/>
    <w:rsid w:val="007578C2"/>
    <w:rsid w:val="00883F66"/>
    <w:rsid w:val="0089249E"/>
    <w:rsid w:val="00964713"/>
    <w:rsid w:val="009B56B7"/>
    <w:rsid w:val="009E381D"/>
    <w:rsid w:val="009F56C8"/>
    <w:rsid w:val="00A924F6"/>
    <w:rsid w:val="00AC61E7"/>
    <w:rsid w:val="00AC696D"/>
    <w:rsid w:val="00BF220D"/>
    <w:rsid w:val="00C10DC1"/>
    <w:rsid w:val="00CA0EF3"/>
    <w:rsid w:val="00CD1059"/>
    <w:rsid w:val="00D70F39"/>
    <w:rsid w:val="00E8183B"/>
    <w:rsid w:val="00EB6183"/>
    <w:rsid w:val="00F257C0"/>
    <w:rsid w:val="00F57C17"/>
    <w:rsid w:val="00FA1302"/>
    <w:rsid w:val="00FB2366"/>
    <w:rsid w:val="00FC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E7A48-7554-40DB-BD7A-CC829BD2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8A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61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KULL~1\AppData\Local\Temp\Rar$DIa0.464\Personel_Formlar_Sevk_Beyan_Belgesi_2012-12-19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Personel_Formlar_Sevk_Beyan_Belgesi_2012-12-19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PersonelSevkBeyanBelgesi</vt:lpstr>
    </vt:vector>
  </TitlesOfParts>
  <Company>hüseyin akdağ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PersonelSevkBeyanBelgesi</dc:title>
  <dc:creator>Etkileşimli Tahta Kullanıcısı</dc:creator>
  <dc:description>www.oguzhan.org</dc:description>
  <cp:lastModifiedBy>Etkileşimli Tahta Kullanıcısı</cp:lastModifiedBy>
  <cp:revision>1</cp:revision>
  <cp:lastPrinted>2012-03-15T09:50:00Z</cp:lastPrinted>
  <dcterms:created xsi:type="dcterms:W3CDTF">2016-12-30T05:41:00Z</dcterms:created>
  <dcterms:modified xsi:type="dcterms:W3CDTF">2016-12-30T05:42:00Z</dcterms:modified>
</cp:coreProperties>
</file>